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1B" w:rsidRDefault="00F03C1B" w:rsidP="00604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6C3">
        <w:rPr>
          <w:rFonts w:ascii="Times New Roman" w:hAnsi="Times New Roman"/>
          <w:b/>
          <w:sz w:val="24"/>
          <w:szCs w:val="24"/>
        </w:rPr>
        <w:t>АДМИНИСТРАЦИЯ ГОРОДСКОГО ПОСЕЛЕНИЯ</w:t>
      </w:r>
    </w:p>
    <w:p w:rsidR="00F03C1B" w:rsidRDefault="00F03C1B" w:rsidP="00604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6C3">
        <w:rPr>
          <w:rFonts w:ascii="Times New Roman" w:hAnsi="Times New Roman"/>
          <w:b/>
          <w:sz w:val="24"/>
          <w:szCs w:val="24"/>
        </w:rPr>
        <w:t xml:space="preserve"> «ЗАБАЙКАЛЬСКОЕ» МУНИЦИПАЛЬНОГО РАЙОНА </w:t>
      </w:r>
    </w:p>
    <w:p w:rsidR="00F03C1B" w:rsidRPr="00B346C3" w:rsidRDefault="00F03C1B" w:rsidP="00604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6C3">
        <w:rPr>
          <w:rFonts w:ascii="Times New Roman" w:hAnsi="Times New Roman"/>
          <w:b/>
          <w:sz w:val="24"/>
          <w:szCs w:val="24"/>
        </w:rPr>
        <w:t>«ЗАБАЙКАЛЬСКИЙ РАЙОН»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3C1B" w:rsidRPr="00604703" w:rsidRDefault="00F03C1B" w:rsidP="00604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3C1B" w:rsidRPr="00604703" w:rsidRDefault="00F03C1B" w:rsidP="00604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4703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/>
      </w:tblPr>
      <w:tblGrid>
        <w:gridCol w:w="7128"/>
        <w:gridCol w:w="4785"/>
      </w:tblGrid>
      <w:tr w:rsidR="00F03C1B" w:rsidRPr="00A71996" w:rsidTr="00A27C65">
        <w:trPr>
          <w:jc w:val="center"/>
        </w:trPr>
        <w:tc>
          <w:tcPr>
            <w:tcW w:w="7128" w:type="dxa"/>
          </w:tcPr>
          <w:p w:rsidR="00F03C1B" w:rsidRDefault="00F03C1B" w:rsidP="00A27C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F03C1B" w:rsidRPr="00604703" w:rsidRDefault="00F03C1B" w:rsidP="00A27C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Pr="00604703">
              <w:rPr>
                <w:rFonts w:ascii="Times New Roman" w:hAnsi="Times New Roman"/>
                <w:sz w:val="28"/>
                <w:szCs w:val="28"/>
              </w:rPr>
              <w:t>пгт. Забайкальск</w:t>
            </w:r>
          </w:p>
          <w:p w:rsidR="00F03C1B" w:rsidRDefault="00F03C1B" w:rsidP="00A27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03C1B" w:rsidRPr="00A71996" w:rsidRDefault="00F03C1B" w:rsidP="00244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</w:t>
            </w:r>
            <w:r w:rsidRPr="00A71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16</w:t>
            </w:r>
            <w:r w:rsidRPr="008B726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A7199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400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апреля</w:t>
            </w:r>
            <w:r w:rsidRPr="008B726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A71996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A71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F03C1B" w:rsidRPr="00A71996" w:rsidRDefault="00F03C1B" w:rsidP="00A71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03C1B" w:rsidRDefault="00F03C1B" w:rsidP="00A71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03C1B" w:rsidRDefault="00F03C1B" w:rsidP="00A719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03C1B" w:rsidRPr="008B726D" w:rsidRDefault="00F03C1B" w:rsidP="00244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A719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Pr="008B726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84</w:t>
            </w:r>
          </w:p>
        </w:tc>
      </w:tr>
    </w:tbl>
    <w:p w:rsidR="00F03C1B" w:rsidRPr="00604703" w:rsidRDefault="00F03C1B" w:rsidP="006047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3C1B" w:rsidRPr="00B346C3" w:rsidRDefault="00F03C1B" w:rsidP="00A27C65">
      <w:pPr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B346C3">
        <w:rPr>
          <w:rFonts w:ascii="Times New Roman" w:hAnsi="Times New Roman"/>
          <w:b/>
          <w:kern w:val="28"/>
          <w:sz w:val="24"/>
          <w:szCs w:val="24"/>
        </w:rPr>
        <w:t>О внесении изменений в Муниципальную программу капитального ремонта общего имущества в многоквартирных домах, расположенных на территории городского поселения «Забайкальское»</w:t>
      </w:r>
    </w:p>
    <w:p w:rsidR="00F03C1B" w:rsidRDefault="00F03C1B" w:rsidP="00604703">
      <w:pPr>
        <w:spacing w:after="0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F03C1B" w:rsidRPr="00B346C3" w:rsidRDefault="00F03C1B" w:rsidP="00A27C65">
      <w:pPr>
        <w:spacing w:after="0" w:line="240" w:lineRule="auto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B346C3">
        <w:rPr>
          <w:rFonts w:ascii="Times New Roman" w:hAnsi="Times New Roman"/>
          <w:sz w:val="24"/>
          <w:szCs w:val="24"/>
        </w:rPr>
        <w:t xml:space="preserve">      В соответствии   со статьей 59 Устава Забайкальского края, статьей 13 Закона Забайкальского края от 29.10.2013года №875-ЗКК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постановлением Правительства Забайкальского края от 30 декабря 2013 №590»</w:t>
      </w:r>
      <w:r w:rsidRPr="00B346C3">
        <w:rPr>
          <w:rFonts w:ascii="Times New Roman" w:hAnsi="Times New Roman"/>
          <w:kern w:val="28"/>
          <w:sz w:val="24"/>
          <w:szCs w:val="24"/>
        </w:rPr>
        <w:t>,</w:t>
      </w:r>
      <w:r>
        <w:rPr>
          <w:rFonts w:ascii="Times New Roman" w:hAnsi="Times New Roman"/>
          <w:kern w:val="28"/>
          <w:sz w:val="24"/>
          <w:szCs w:val="24"/>
        </w:rPr>
        <w:t xml:space="preserve"> распоряжением администрации городского поселения «Забайкальское» №341 от 16.09.2019г., постановлениями администрации городского поселения «Забайкальское» №295 от 03.12.2019г., №322 от 26.12.2019г , №82 от 08.04.2020г. «О признании многоквартирных домов аварийными, непригодными для проживания»,</w:t>
      </w:r>
      <w:r w:rsidRPr="00B346C3">
        <w:rPr>
          <w:rFonts w:ascii="Times New Roman" w:hAnsi="Times New Roman"/>
          <w:kern w:val="28"/>
          <w:sz w:val="24"/>
          <w:szCs w:val="24"/>
        </w:rPr>
        <w:t xml:space="preserve"> в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</w:r>
      <w:r w:rsidRPr="00B346C3">
        <w:rPr>
          <w:rFonts w:ascii="Times New Roman" w:hAnsi="Times New Roman"/>
          <w:b/>
          <w:kern w:val="28"/>
          <w:sz w:val="24"/>
          <w:szCs w:val="24"/>
        </w:rPr>
        <w:t>постановляю:</w:t>
      </w:r>
    </w:p>
    <w:p w:rsidR="00F03C1B" w:rsidRDefault="00F03C1B" w:rsidP="00CE1CCD">
      <w:pPr>
        <w:spacing w:after="0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B346C3">
        <w:rPr>
          <w:rFonts w:ascii="Times New Roman" w:hAnsi="Times New Roman"/>
          <w:kern w:val="28"/>
          <w:sz w:val="24"/>
          <w:szCs w:val="24"/>
        </w:rPr>
        <w:t>1.Внести в Муниципальную программу капитального ремонта общего имущества в многоквартирных домах, расположенных на территории городского поселения «Забайкальское»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</w:p>
    <w:p w:rsidR="00F03C1B" w:rsidRDefault="00F03C1B" w:rsidP="00CE1C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6C3">
        <w:rPr>
          <w:rFonts w:ascii="Times New Roman" w:hAnsi="Times New Roman"/>
          <w:kern w:val="28"/>
          <w:sz w:val="24"/>
          <w:szCs w:val="24"/>
        </w:rPr>
        <w:t xml:space="preserve">утвержденную постановлением администрации городского поселения №237 от 29.07.2014года, </w:t>
      </w:r>
      <w:r w:rsidRPr="00B346C3">
        <w:rPr>
          <w:rFonts w:ascii="Times New Roman" w:hAnsi="Times New Roman"/>
          <w:sz w:val="24"/>
          <w:szCs w:val="24"/>
        </w:rPr>
        <w:t>(с изменениями,</w:t>
      </w:r>
      <w:r w:rsidRPr="00B346C3">
        <w:rPr>
          <w:rFonts w:ascii="Times New Roman" w:hAnsi="Times New Roman"/>
          <w:b/>
          <w:sz w:val="24"/>
          <w:szCs w:val="24"/>
        </w:rPr>
        <w:t xml:space="preserve"> </w:t>
      </w:r>
      <w:r w:rsidRPr="00B346C3">
        <w:rPr>
          <w:rFonts w:ascii="Times New Roman" w:hAnsi="Times New Roman"/>
          <w:sz w:val="24"/>
          <w:szCs w:val="24"/>
        </w:rPr>
        <w:t>внесенными постановлениями администрации городского поселения «Забайкальское» от 29января 2015 года № 19, от 04 марта 2015 года № 94, от 28 августа  2017 года № 192, от 06 сентября 2017 года № 196</w:t>
      </w:r>
      <w:r>
        <w:rPr>
          <w:rFonts w:ascii="Times New Roman" w:hAnsi="Times New Roman"/>
          <w:sz w:val="24"/>
          <w:szCs w:val="24"/>
        </w:rPr>
        <w:t>, от 19 ноября 2019года №282</w:t>
      </w:r>
      <w:r w:rsidRPr="00B346C3">
        <w:rPr>
          <w:rFonts w:ascii="Times New Roman" w:hAnsi="Times New Roman"/>
          <w:sz w:val="24"/>
          <w:szCs w:val="24"/>
        </w:rPr>
        <w:t xml:space="preserve">) следующие изменения: </w:t>
      </w:r>
    </w:p>
    <w:p w:rsidR="00F03C1B" w:rsidRPr="00B346C3" w:rsidRDefault="00F03C1B" w:rsidP="00CE1C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6C3">
        <w:rPr>
          <w:rFonts w:ascii="Times New Roman" w:hAnsi="Times New Roman"/>
          <w:sz w:val="24"/>
          <w:szCs w:val="24"/>
        </w:rPr>
        <w:t>Приложение №1 изложить в новой редакции (прилагается).</w:t>
      </w:r>
    </w:p>
    <w:p w:rsidR="00F03C1B" w:rsidRPr="00B346C3" w:rsidRDefault="00F03C1B" w:rsidP="00AC4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346C3">
        <w:rPr>
          <w:rFonts w:ascii="Times New Roman" w:hAnsi="Times New Roman"/>
          <w:sz w:val="24"/>
          <w:szCs w:val="24"/>
        </w:rPr>
        <w:t xml:space="preserve">2.Настоящее постановление опубликовать в информационном вестнике «Вести Забайкальска» и на официальном сайте администрации городского поселения «Забайкальское» в информационно-телекоммуникационной сети «Интернет» </w:t>
      </w:r>
      <w:r w:rsidRPr="00B346C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B346C3">
        <w:rPr>
          <w:rFonts w:ascii="Times New Roman" w:hAnsi="Times New Roman"/>
          <w:sz w:val="24"/>
          <w:szCs w:val="24"/>
          <w:u w:val="single"/>
        </w:rPr>
        <w:t>.</w:t>
      </w:r>
      <w:r w:rsidRPr="00B346C3">
        <w:rPr>
          <w:rFonts w:ascii="Times New Roman" w:hAnsi="Times New Roman"/>
          <w:sz w:val="24"/>
          <w:szCs w:val="24"/>
          <w:u w:val="single"/>
          <w:lang w:val="en-US"/>
        </w:rPr>
        <w:t>zabadm</w:t>
      </w:r>
      <w:r w:rsidRPr="00B346C3">
        <w:rPr>
          <w:rFonts w:ascii="Times New Roman" w:hAnsi="Times New Roman"/>
          <w:sz w:val="24"/>
          <w:szCs w:val="24"/>
          <w:u w:val="single"/>
        </w:rPr>
        <w:t>.</w:t>
      </w:r>
      <w:r w:rsidRPr="00B346C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B346C3">
        <w:rPr>
          <w:rFonts w:ascii="Times New Roman" w:hAnsi="Times New Roman"/>
          <w:sz w:val="24"/>
          <w:szCs w:val="24"/>
          <w:u w:val="single"/>
        </w:rPr>
        <w:t>.</w:t>
      </w:r>
    </w:p>
    <w:p w:rsidR="00F03C1B" w:rsidRPr="00B346C3" w:rsidRDefault="00F03C1B" w:rsidP="00AC4F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46C3">
        <w:rPr>
          <w:rFonts w:ascii="Times New Roman" w:hAnsi="Times New Roman"/>
          <w:sz w:val="24"/>
          <w:szCs w:val="24"/>
        </w:rPr>
        <w:t>3.Контроль за исполнением настоящего постановления возложить на начальника отдела ЖКХ, строительства, транспорта, связи, промышленности и ЧС администрации городского поселения «Забайкальское» Попову Н.Ю.</w:t>
      </w:r>
    </w:p>
    <w:p w:rsidR="00F03C1B" w:rsidRPr="00B346C3" w:rsidRDefault="00F03C1B" w:rsidP="00604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C1B" w:rsidRDefault="00F03C1B" w:rsidP="00604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C1B" w:rsidRDefault="00F03C1B" w:rsidP="00604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C1B" w:rsidRPr="00B346C3" w:rsidRDefault="00F03C1B" w:rsidP="006047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C1B" w:rsidRPr="00B346C3" w:rsidRDefault="00F03C1B" w:rsidP="00604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6C3"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F03C1B" w:rsidRPr="00B346C3" w:rsidRDefault="00F03C1B" w:rsidP="006047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6C3">
        <w:rPr>
          <w:rFonts w:ascii="Times New Roman" w:hAnsi="Times New Roman"/>
          <w:sz w:val="24"/>
          <w:szCs w:val="24"/>
        </w:rPr>
        <w:t>«Забайкальское»                                                                                  О.Г.Ермолин</w:t>
      </w:r>
    </w:p>
    <w:p w:rsidR="00F03C1B" w:rsidRPr="00B346C3" w:rsidRDefault="00F03C1B" w:rsidP="00604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C1B" w:rsidRPr="00B346C3" w:rsidRDefault="00F03C1B" w:rsidP="006047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C1B" w:rsidRDefault="00F03C1B" w:rsidP="006047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F03C1B" w:rsidSect="006047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294"/>
    <w:multiLevelType w:val="hybridMultilevel"/>
    <w:tmpl w:val="1D908E58"/>
    <w:lvl w:ilvl="0" w:tplc="8A52F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A5213"/>
    <w:rsid w:val="000B01B3"/>
    <w:rsid w:val="000B1CAE"/>
    <w:rsid w:val="0016158E"/>
    <w:rsid w:val="00161A34"/>
    <w:rsid w:val="0017612D"/>
    <w:rsid w:val="00190D09"/>
    <w:rsid w:val="001950AB"/>
    <w:rsid w:val="001B5EA9"/>
    <w:rsid w:val="001C054B"/>
    <w:rsid w:val="0024400F"/>
    <w:rsid w:val="002732A7"/>
    <w:rsid w:val="00334EDC"/>
    <w:rsid w:val="003948D4"/>
    <w:rsid w:val="003B0642"/>
    <w:rsid w:val="0042251C"/>
    <w:rsid w:val="00446C62"/>
    <w:rsid w:val="004514E5"/>
    <w:rsid w:val="00460C36"/>
    <w:rsid w:val="00497C58"/>
    <w:rsid w:val="004B4BF7"/>
    <w:rsid w:val="004F6A10"/>
    <w:rsid w:val="004F73A9"/>
    <w:rsid w:val="004F754F"/>
    <w:rsid w:val="005E16DD"/>
    <w:rsid w:val="00604703"/>
    <w:rsid w:val="00613AF8"/>
    <w:rsid w:val="00660A67"/>
    <w:rsid w:val="00695EA1"/>
    <w:rsid w:val="006B07BC"/>
    <w:rsid w:val="006E75AF"/>
    <w:rsid w:val="0076067E"/>
    <w:rsid w:val="007B25F6"/>
    <w:rsid w:val="007D0A42"/>
    <w:rsid w:val="0082708E"/>
    <w:rsid w:val="008274C1"/>
    <w:rsid w:val="008456F3"/>
    <w:rsid w:val="008672E5"/>
    <w:rsid w:val="008B726D"/>
    <w:rsid w:val="008D23F3"/>
    <w:rsid w:val="008E382F"/>
    <w:rsid w:val="00955F43"/>
    <w:rsid w:val="00971A37"/>
    <w:rsid w:val="009755DD"/>
    <w:rsid w:val="009E339E"/>
    <w:rsid w:val="009E75CA"/>
    <w:rsid w:val="00A27C65"/>
    <w:rsid w:val="00A71996"/>
    <w:rsid w:val="00A73138"/>
    <w:rsid w:val="00A74273"/>
    <w:rsid w:val="00A92674"/>
    <w:rsid w:val="00AB3655"/>
    <w:rsid w:val="00AB4F73"/>
    <w:rsid w:val="00AB746C"/>
    <w:rsid w:val="00AC4FD4"/>
    <w:rsid w:val="00AE1E7D"/>
    <w:rsid w:val="00AF05BC"/>
    <w:rsid w:val="00AF1AB9"/>
    <w:rsid w:val="00B00688"/>
    <w:rsid w:val="00B01933"/>
    <w:rsid w:val="00B20E2F"/>
    <w:rsid w:val="00B223B0"/>
    <w:rsid w:val="00B317BC"/>
    <w:rsid w:val="00B346C3"/>
    <w:rsid w:val="00B4771B"/>
    <w:rsid w:val="00B518CF"/>
    <w:rsid w:val="00BB59A5"/>
    <w:rsid w:val="00BF2EB9"/>
    <w:rsid w:val="00BF6C68"/>
    <w:rsid w:val="00C25149"/>
    <w:rsid w:val="00CA3407"/>
    <w:rsid w:val="00CE1CCD"/>
    <w:rsid w:val="00CE4E86"/>
    <w:rsid w:val="00D12015"/>
    <w:rsid w:val="00D12AFF"/>
    <w:rsid w:val="00D546D9"/>
    <w:rsid w:val="00D950A9"/>
    <w:rsid w:val="00DA0346"/>
    <w:rsid w:val="00DF2A7F"/>
    <w:rsid w:val="00E21C94"/>
    <w:rsid w:val="00E64D74"/>
    <w:rsid w:val="00E722DA"/>
    <w:rsid w:val="00F03C1B"/>
    <w:rsid w:val="00F1770F"/>
    <w:rsid w:val="00FA2D73"/>
    <w:rsid w:val="00FC2354"/>
    <w:rsid w:val="00FD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546D9"/>
    <w:rPr>
      <w:rFonts w:cs="Times New Roman"/>
    </w:rPr>
  </w:style>
  <w:style w:type="table" w:styleId="TableGrid">
    <w:name w:val="Table Grid"/>
    <w:basedOn w:val="TableNormal"/>
    <w:uiPriority w:val="99"/>
    <w:rsid w:val="00D546D9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2</Pages>
  <Words>374</Words>
  <Characters>2134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UserKB1_1</cp:lastModifiedBy>
  <cp:revision>17</cp:revision>
  <cp:lastPrinted>2020-04-16T01:04:00Z</cp:lastPrinted>
  <dcterms:created xsi:type="dcterms:W3CDTF">2018-02-08T07:15:00Z</dcterms:created>
  <dcterms:modified xsi:type="dcterms:W3CDTF">2020-04-16T01:05:00Z</dcterms:modified>
</cp:coreProperties>
</file>